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B6" w:rsidRPr="006255DE" w:rsidRDefault="004A50B6" w:rsidP="006255DE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№1</w:t>
      </w:r>
    </w:p>
    <w:p w:rsidR="004A50B6" w:rsidRPr="006255DE" w:rsidRDefault="004A50B6" w:rsidP="006255DE">
      <w:pPr>
        <w:pStyle w:val="NoSpacing"/>
        <w:rPr>
          <w:rFonts w:ascii="Times New Roman" w:hAnsi="Times New Roman"/>
          <w:sz w:val="28"/>
          <w:szCs w:val="28"/>
        </w:rPr>
      </w:pPr>
      <w:r w:rsidRPr="006255D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6255DE">
        <w:rPr>
          <w:rFonts w:ascii="Times New Roman" w:hAnsi="Times New Roman"/>
          <w:sz w:val="28"/>
          <w:szCs w:val="28"/>
        </w:rPr>
        <w:t xml:space="preserve">  к приказу отдела образования</w:t>
      </w:r>
    </w:p>
    <w:p w:rsidR="004A50B6" w:rsidRPr="006255DE" w:rsidRDefault="004A50B6" w:rsidP="006255DE">
      <w:pPr>
        <w:pStyle w:val="NoSpacing"/>
        <w:rPr>
          <w:rFonts w:ascii="Times New Roman" w:hAnsi="Times New Roman"/>
          <w:sz w:val="28"/>
          <w:szCs w:val="28"/>
        </w:rPr>
      </w:pPr>
      <w:r w:rsidRPr="006255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6255DE">
        <w:rPr>
          <w:rFonts w:ascii="Times New Roman" w:hAnsi="Times New Roman"/>
          <w:sz w:val="28"/>
          <w:szCs w:val="28"/>
        </w:rPr>
        <w:t xml:space="preserve"> администрации Степновского</w:t>
      </w:r>
    </w:p>
    <w:p w:rsidR="004A50B6" w:rsidRPr="006255DE" w:rsidRDefault="004A50B6" w:rsidP="006255DE">
      <w:pPr>
        <w:pStyle w:val="NoSpacing"/>
        <w:rPr>
          <w:rFonts w:ascii="Times New Roman" w:hAnsi="Times New Roman"/>
          <w:sz w:val="28"/>
          <w:szCs w:val="28"/>
        </w:rPr>
      </w:pPr>
      <w:r w:rsidRPr="006255DE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6255DE">
        <w:rPr>
          <w:rFonts w:ascii="Times New Roman" w:hAnsi="Times New Roman"/>
          <w:sz w:val="28"/>
          <w:szCs w:val="28"/>
        </w:rPr>
        <w:t>муниципального района</w:t>
      </w:r>
    </w:p>
    <w:p w:rsidR="004A50B6" w:rsidRDefault="004A50B6" w:rsidP="006255DE">
      <w:pPr>
        <w:pStyle w:val="NoSpacing"/>
        <w:rPr>
          <w:rFonts w:ascii="Times New Roman" w:hAnsi="Times New Roman"/>
          <w:sz w:val="28"/>
          <w:szCs w:val="28"/>
        </w:rPr>
      </w:pPr>
      <w:r w:rsidRPr="006255D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6255DE">
        <w:rPr>
          <w:rFonts w:ascii="Times New Roman" w:hAnsi="Times New Roman"/>
          <w:sz w:val="28"/>
          <w:szCs w:val="28"/>
        </w:rPr>
        <w:t>от  02.12.2019 г. №421</w:t>
      </w:r>
    </w:p>
    <w:p w:rsidR="004A50B6" w:rsidRPr="006255DE" w:rsidRDefault="004A50B6" w:rsidP="006255DE">
      <w:pPr>
        <w:pStyle w:val="NoSpacing"/>
        <w:rPr>
          <w:rFonts w:ascii="Times New Roman" w:hAnsi="Times New Roman"/>
          <w:sz w:val="28"/>
          <w:szCs w:val="28"/>
        </w:rPr>
      </w:pPr>
    </w:p>
    <w:p w:rsidR="004A50B6" w:rsidRDefault="004A50B6">
      <w:r>
        <w:rPr>
          <w:rStyle w:val="BodyTextChar"/>
          <w:sz w:val="28"/>
          <w:lang w:val="ru-RU"/>
        </w:rPr>
        <w:t xml:space="preserve">Список победителей и призеров муниципального этапа </w:t>
      </w:r>
      <w:r w:rsidRPr="00F64727">
        <w:rPr>
          <w:rStyle w:val="BodyTextChar"/>
          <w:color w:val="000000"/>
          <w:sz w:val="28"/>
          <w:lang w:val="ru-RU"/>
        </w:rPr>
        <w:t>всероссийской олимпиад</w:t>
      </w:r>
      <w:r>
        <w:rPr>
          <w:rStyle w:val="BodyTextChar"/>
          <w:color w:val="000000"/>
          <w:sz w:val="28"/>
          <w:lang w:val="ru-RU"/>
        </w:rPr>
        <w:t>ы школьников в 2019/20 учебном году</w:t>
      </w:r>
    </w:p>
    <w:tbl>
      <w:tblPr>
        <w:tblW w:w="15140" w:type="dxa"/>
        <w:tblInd w:w="93" w:type="dxa"/>
        <w:tblLook w:val="00A0"/>
      </w:tblPr>
      <w:tblGrid>
        <w:gridCol w:w="2229"/>
        <w:gridCol w:w="496"/>
        <w:gridCol w:w="2434"/>
        <w:gridCol w:w="2854"/>
        <w:gridCol w:w="916"/>
        <w:gridCol w:w="1810"/>
        <w:gridCol w:w="15"/>
        <w:gridCol w:w="221"/>
        <w:gridCol w:w="15"/>
        <w:gridCol w:w="4135"/>
        <w:gridCol w:w="15"/>
      </w:tblGrid>
      <w:tr w:rsidR="004A50B6" w:rsidRPr="009E2738" w:rsidTr="003838E8">
        <w:trPr>
          <w:trHeight w:val="60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625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ФИО наставника</w:t>
            </w:r>
          </w:p>
        </w:tc>
      </w:tr>
      <w:tr w:rsidR="004A50B6" w:rsidRPr="009E2738" w:rsidTr="003838E8">
        <w:trPr>
          <w:trHeight w:val="6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Кульчитская Виктория Валерьевна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 4                                     им. П.В. Лобанова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Кульчицкая Антонина Петровна, учитель английского языка</w:t>
            </w:r>
          </w:p>
        </w:tc>
      </w:tr>
      <w:tr w:rsidR="004A50B6" w:rsidRPr="009E2738" w:rsidTr="002F2CDB">
        <w:trPr>
          <w:trHeight w:val="600"/>
        </w:trPr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  <w:p w:rsidR="004A50B6" w:rsidRPr="003838E8" w:rsidRDefault="004A50B6" w:rsidP="00D079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Ковалёв Даниил Николаевич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Карина Георгиевна, учитель биологии</w:t>
            </w:r>
          </w:p>
        </w:tc>
      </w:tr>
      <w:tr w:rsidR="004A50B6" w:rsidRPr="009E2738" w:rsidTr="002F2CDB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Магомедова Айшат Абакаровна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№10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Симонова Наталья Владимировна, учитель биологии</w:t>
            </w:r>
          </w:p>
        </w:tc>
      </w:tr>
      <w:tr w:rsidR="004A50B6" w:rsidRPr="009E2738" w:rsidTr="003838E8">
        <w:trPr>
          <w:trHeight w:val="600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50B6" w:rsidRPr="003838E8" w:rsidRDefault="004A50B6" w:rsidP="00D079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50B6" w:rsidRPr="003838E8" w:rsidRDefault="004A50B6" w:rsidP="00D079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50B6" w:rsidRPr="003838E8" w:rsidRDefault="004A50B6" w:rsidP="00D079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Коренчук Екатерина Алексеевна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 4                                   им. П.В. Лобанова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Кульчитская Светлана Викторовна, учитель русского языка и литературы</w:t>
            </w:r>
          </w:p>
        </w:tc>
      </w:tr>
      <w:tr w:rsidR="004A50B6" w:rsidRPr="009E2738" w:rsidTr="00D17CEC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E05B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Лобанова Екатерина Сергеевна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Бей Наталья Александровна, учитель русского языка и литературы</w:t>
            </w:r>
          </w:p>
        </w:tc>
      </w:tr>
      <w:tr w:rsidR="004A50B6" w:rsidRPr="009E2738" w:rsidTr="00785BCA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E05B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Маматова Милана Сулеймановна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4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Таирова Ольга Николаевна, учитель русского языка и литературы</w:t>
            </w:r>
          </w:p>
        </w:tc>
      </w:tr>
      <w:tr w:rsidR="004A50B6" w:rsidRPr="009E2738" w:rsidTr="000A0D2C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E05B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Онопко Ульяна Александровна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Бей Наталья Александровна, учитель русского языка и литературы</w:t>
            </w:r>
          </w:p>
        </w:tc>
      </w:tr>
      <w:tr w:rsidR="004A50B6" w:rsidRPr="009E2738" w:rsidTr="000A0D2C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Нураева Радмила Рустамовна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Сунетова Ольга Петровна, учитель русского языка и литературы</w:t>
            </w:r>
          </w:p>
        </w:tc>
      </w:tr>
      <w:tr w:rsidR="004A50B6" w:rsidRPr="009E2738" w:rsidTr="00AC7844">
        <w:trPr>
          <w:trHeight w:val="600"/>
        </w:trPr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A50B6" w:rsidRPr="003838E8" w:rsidRDefault="004A50B6" w:rsidP="00E05B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Кульчитская Виктория Валерьевна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 4                                им. П.В. Лобанова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4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Кульчукова Зоя Николаевна, учитель русского языка и литературы</w:t>
            </w:r>
          </w:p>
        </w:tc>
      </w:tr>
      <w:tr w:rsidR="004A50B6" w:rsidRPr="009E2738" w:rsidTr="00AC7844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Елена Валерьевна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 4                                   им. П.В. Лобанова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4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Кульчукова Зоя Николаевна, учитель русского языка и литературы</w:t>
            </w:r>
          </w:p>
        </w:tc>
      </w:tr>
      <w:tr w:rsidR="004A50B6" w:rsidRPr="009E2738" w:rsidTr="00781B14">
        <w:trPr>
          <w:trHeight w:val="600"/>
        </w:trPr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4A50B6" w:rsidRPr="003838E8" w:rsidRDefault="004A50B6" w:rsidP="00D079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Гавриш Артем  Иванович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 4                                  им. П.В. Лобанова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Антипина Надежда Николаевна, учитель математики</w:t>
            </w:r>
          </w:p>
        </w:tc>
      </w:tr>
      <w:tr w:rsidR="004A50B6" w:rsidRPr="009E2738" w:rsidTr="00781B14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Тагланов Ибрахим Хаджи-Муратович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Клинцова Татьяна Васильевна, учитель математики</w:t>
            </w:r>
          </w:p>
        </w:tc>
      </w:tr>
      <w:tr w:rsidR="004A50B6" w:rsidRPr="009E2738" w:rsidTr="003838E8">
        <w:trPr>
          <w:trHeight w:val="6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Джабраилова Мария Залкиповна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Атоян Ольга Викторовна, учитель истории и обществознания</w:t>
            </w:r>
          </w:p>
        </w:tc>
      </w:tr>
      <w:tr w:rsidR="004A50B6" w:rsidRPr="009E2738" w:rsidTr="00E3726D">
        <w:trPr>
          <w:trHeight w:val="600"/>
        </w:trPr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Жигалкина Полина Ивановна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№7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Тхишев Геннадий Сергеевич, педагог-организатор ОБЖ</w:t>
            </w:r>
          </w:p>
        </w:tc>
      </w:tr>
      <w:tr w:rsidR="004A50B6" w:rsidRPr="009E2738" w:rsidTr="00B4622A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Тангатова Элина Маратовна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2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Науманов Арифулла Абасбекович, педагог-организатор ОБЖ</w:t>
            </w:r>
          </w:p>
        </w:tc>
      </w:tr>
      <w:tr w:rsidR="004A50B6" w:rsidRPr="009E2738" w:rsidTr="009E242E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Тагланов Ибрахим Хаджи-Муратович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 Александр Владимирович, педагог-организатор ОБЖ</w:t>
            </w:r>
          </w:p>
        </w:tc>
      </w:tr>
      <w:tr w:rsidR="004A50B6" w:rsidRPr="009E2738" w:rsidTr="003A41F8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Глушецкая Мария Сергеевна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 4                                    им. П.В. Лобанова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Братковиченко Екатерина Геннадьевна, учитель ОБЖ</w:t>
            </w:r>
          </w:p>
        </w:tc>
      </w:tr>
      <w:tr w:rsidR="004A50B6" w:rsidRPr="009E2738" w:rsidTr="00DB1599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Прилепко Богдан Николаевич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 Александр Владимирович, педагог-организатор ОБЖ</w:t>
            </w:r>
          </w:p>
        </w:tc>
      </w:tr>
      <w:tr w:rsidR="004A50B6" w:rsidRPr="009E2738" w:rsidTr="002F72A1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Шацкий Максим Владимирович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 4                                      им. П.В. Лобанова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Братковиченко Екатерина Геннадьевна, учитель ОБЖ</w:t>
            </w:r>
          </w:p>
        </w:tc>
      </w:tr>
      <w:tr w:rsidR="004A50B6" w:rsidRPr="009E2738" w:rsidTr="002F72A1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Цверьянова Милана Георгиевна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 Александр Владимирович, педагог-организатор ОБЖ</w:t>
            </w:r>
          </w:p>
        </w:tc>
      </w:tr>
      <w:tr w:rsidR="004A50B6" w:rsidRPr="009E2738" w:rsidTr="00F6063D">
        <w:trPr>
          <w:trHeight w:val="600"/>
        </w:trPr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Юрьева Ольга Дмитриевна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Науманов Арифулла Абасбекович, педагог-организатор ОБЖ</w:t>
            </w:r>
          </w:p>
        </w:tc>
      </w:tr>
      <w:tr w:rsidR="004A50B6" w:rsidRPr="009E2738" w:rsidTr="00B86BCD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Приступина Тамара Александровна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Фурсов Олег Алексеевич, педагог-организатор ОБЖ</w:t>
            </w:r>
          </w:p>
        </w:tc>
      </w:tr>
      <w:tr w:rsidR="004A50B6" w:rsidRPr="009E2738" w:rsidTr="00F42D84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Жиркова Алевтина Валентиновна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Фурсов Олег Алексеевич, педагог-организатор ОБЖ</w:t>
            </w:r>
          </w:p>
        </w:tc>
      </w:tr>
      <w:tr w:rsidR="004A50B6" w:rsidRPr="009E2738" w:rsidTr="002571DA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Кунтуганов Ильяс Заватдинович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Науманов Арифулла Абасбекович, педагог-организатор ОБЖ</w:t>
            </w:r>
          </w:p>
        </w:tc>
      </w:tr>
      <w:tr w:rsidR="004A50B6" w:rsidRPr="009E2738" w:rsidTr="008A0A81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Стокозов Валентин Андреевич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 Александр Владимирович, педагог-организатор ОБЖ</w:t>
            </w:r>
          </w:p>
        </w:tc>
      </w:tr>
      <w:tr w:rsidR="004A50B6" w:rsidRPr="009E2738" w:rsidTr="00C2429F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Абдулхамидов Ахмед Магомедович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 Александр Владимирович, педагог-организатор ОБЖ</w:t>
            </w:r>
          </w:p>
        </w:tc>
      </w:tr>
      <w:tr w:rsidR="004A50B6" w:rsidRPr="009E2738" w:rsidTr="00D06A68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Васюк Даниил Сергеевич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 Александр Владимирович, педагог-организатор ОБЖ</w:t>
            </w:r>
          </w:p>
        </w:tc>
      </w:tr>
      <w:tr w:rsidR="004A50B6" w:rsidRPr="009E2738" w:rsidTr="00ED2BF2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Шунаев Нагим Фаизбекович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Науманов Арифулла Абасбекович, педагог-организатор ОБЖ</w:t>
            </w:r>
          </w:p>
        </w:tc>
      </w:tr>
      <w:tr w:rsidR="004A50B6" w:rsidRPr="009E2738" w:rsidTr="00ED2BF2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Литвинова Александра Ивановна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Фурсов Олег Алексеевич, педагог-организатор ОБЖ</w:t>
            </w:r>
          </w:p>
        </w:tc>
      </w:tr>
      <w:tr w:rsidR="004A50B6" w:rsidRPr="009E2738" w:rsidTr="003838E8">
        <w:trPr>
          <w:gridAfter w:val="1"/>
          <w:wAfter w:w="15" w:type="dxa"/>
          <w:trHeight w:val="60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Дижевская Алена Константиновна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Пазенко Наталья Георгиевна, учитель истории и обществознания</w:t>
            </w:r>
          </w:p>
        </w:tc>
      </w:tr>
      <w:tr w:rsidR="004A50B6" w:rsidRPr="009E2738" w:rsidTr="00665A9E">
        <w:trPr>
          <w:gridAfter w:val="1"/>
          <w:wAfter w:w="15" w:type="dxa"/>
          <w:trHeight w:val="600"/>
        </w:trPr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Тангатова Элина Маратовна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Рудоманова Евгения Алексеевна, учитель обществознания</w:t>
            </w:r>
          </w:p>
        </w:tc>
      </w:tr>
      <w:tr w:rsidR="004A50B6" w:rsidRPr="009E2738" w:rsidTr="00B97A89">
        <w:trPr>
          <w:gridAfter w:val="1"/>
          <w:wAfter w:w="15" w:type="dxa"/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Туркумбаева Алтынай Рустамовна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Рудоманова Евгения Алексеевна, учитель обществознания</w:t>
            </w:r>
          </w:p>
        </w:tc>
      </w:tr>
      <w:tr w:rsidR="004A50B6" w:rsidRPr="009E2738" w:rsidTr="00BC5162">
        <w:trPr>
          <w:gridAfter w:val="1"/>
          <w:wAfter w:w="15" w:type="dxa"/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Сулейманов Абдуррахман Муслимович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Рудоманова Евгения Алексеевна, учитель обществознания</w:t>
            </w:r>
          </w:p>
        </w:tc>
      </w:tr>
      <w:tr w:rsidR="004A50B6" w:rsidRPr="009E2738" w:rsidTr="00BC5162">
        <w:trPr>
          <w:gridAfter w:val="1"/>
          <w:wAfter w:w="15" w:type="dxa"/>
          <w:trHeight w:val="600"/>
        </w:trPr>
        <w:tc>
          <w:tcPr>
            <w:tcW w:w="222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Джабраилова Мария Залкиповна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Атоян Ольга Викторовна, учитель истории и обществознания</w:t>
            </w:r>
          </w:p>
        </w:tc>
      </w:tr>
      <w:tr w:rsidR="004A50B6" w:rsidRPr="009E2738" w:rsidTr="003838E8">
        <w:trPr>
          <w:gridAfter w:val="1"/>
          <w:wAfter w:w="15" w:type="dxa"/>
          <w:trHeight w:val="600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</w:t>
            </w:r>
          </w:p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Разгильдеев Игорь Юрьевич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Дорофеев Сергей Николаевич, учитель технологии</w:t>
            </w:r>
          </w:p>
        </w:tc>
      </w:tr>
      <w:tr w:rsidR="004A50B6" w:rsidRPr="009E2738" w:rsidTr="00A61B5B">
        <w:trPr>
          <w:gridAfter w:val="1"/>
          <w:wAfter w:w="15" w:type="dxa"/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Стешина Анна Вячеславовна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Маматова Евгения Петровна, учитель изобразительной деятельности и технологии</w:t>
            </w:r>
          </w:p>
        </w:tc>
      </w:tr>
      <w:tr w:rsidR="004A50B6" w:rsidRPr="009E2738" w:rsidTr="005663C4">
        <w:trPr>
          <w:gridAfter w:val="1"/>
          <w:wAfter w:w="15" w:type="dxa"/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Рыбалко Константин Николаевич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Николаенко Сергей Александрович, учитель технологии</w:t>
            </w:r>
          </w:p>
        </w:tc>
      </w:tr>
      <w:tr w:rsidR="004A50B6" w:rsidRPr="009E2738" w:rsidTr="00075FA2">
        <w:trPr>
          <w:gridAfter w:val="1"/>
          <w:wAfter w:w="15" w:type="dxa"/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Губа Арина Александровна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 4                                   им. П.В. Лобанова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Бунина Евгения Сергеевна, учитель технологии</w:t>
            </w:r>
          </w:p>
        </w:tc>
      </w:tr>
      <w:tr w:rsidR="004A50B6" w:rsidRPr="009E2738" w:rsidTr="00D439A7">
        <w:trPr>
          <w:gridAfter w:val="1"/>
          <w:wAfter w:w="15" w:type="dxa"/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Слесарев Александр Вадимович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 4                                     им. П.В. Лобанова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Бунина Евгения Сергеевна, учитель технологии</w:t>
            </w:r>
          </w:p>
        </w:tc>
      </w:tr>
      <w:tr w:rsidR="004A50B6" w:rsidRPr="009E2738" w:rsidTr="00643451">
        <w:trPr>
          <w:gridAfter w:val="1"/>
          <w:wAfter w:w="15" w:type="dxa"/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Пчелинцев Дмитрий Сергеевич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Дорофеев Сергей Николаевич, учитель технологии</w:t>
            </w:r>
          </w:p>
        </w:tc>
      </w:tr>
      <w:tr w:rsidR="004A50B6" w:rsidRPr="009E2738" w:rsidTr="00856E44">
        <w:trPr>
          <w:gridAfter w:val="1"/>
          <w:wAfter w:w="15" w:type="dxa"/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Елена Валерьевна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 4                                 им. П.В. Лобанова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Бунина Евгения Сергеевна, учитель технологии</w:t>
            </w:r>
          </w:p>
        </w:tc>
      </w:tr>
      <w:tr w:rsidR="004A50B6" w:rsidRPr="009E2738" w:rsidTr="00856E44">
        <w:trPr>
          <w:gridAfter w:val="1"/>
          <w:wAfter w:w="15" w:type="dxa"/>
          <w:trHeight w:val="600"/>
        </w:trPr>
        <w:tc>
          <w:tcPr>
            <w:tcW w:w="22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Ипполитова Ольга Анатольевна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593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Маматова Евгения Петровна, учитель изобразительной деятельности и технологии</w:t>
            </w:r>
          </w:p>
        </w:tc>
      </w:tr>
      <w:tr w:rsidR="004A50B6" w:rsidRPr="009E2738" w:rsidTr="00E04643">
        <w:trPr>
          <w:gridAfter w:val="1"/>
          <w:wAfter w:w="15" w:type="dxa"/>
          <w:trHeight w:val="600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Майлубаев Юсуф Расулович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Майлубаева Румяна Хабибуллаевна, учитель физики и математики</w:t>
            </w:r>
          </w:p>
        </w:tc>
      </w:tr>
      <w:tr w:rsidR="004A50B6" w:rsidRPr="009E2738" w:rsidTr="00E04643">
        <w:trPr>
          <w:gridAfter w:val="1"/>
          <w:wAfter w:w="15" w:type="dxa"/>
          <w:trHeight w:val="600"/>
        </w:trPr>
        <w:tc>
          <w:tcPr>
            <w:tcW w:w="22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Низамидинов Малик Фазильевич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Майлубаева Румяна Хабибуллаевна, учитель физики и математики</w:t>
            </w:r>
          </w:p>
        </w:tc>
      </w:tr>
      <w:tr w:rsidR="004A50B6" w:rsidRPr="009E2738" w:rsidTr="007D65A5">
        <w:trPr>
          <w:gridAfter w:val="1"/>
          <w:wAfter w:w="15" w:type="dxa"/>
          <w:trHeight w:val="600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Смолкин Даниил Сергеевич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Баранов Александр Николаевич, учитель физической культуры</w:t>
            </w:r>
          </w:p>
        </w:tc>
      </w:tr>
      <w:tr w:rsidR="004A50B6" w:rsidRPr="009E2738" w:rsidTr="00876511">
        <w:trPr>
          <w:gridAfter w:val="1"/>
          <w:wAfter w:w="15" w:type="dxa"/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Булашова София Михайловна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 4                                         им. П.В. Лобанова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Братковиченко Екатерина Геннадьевна, учитель физической культуры</w:t>
            </w:r>
          </w:p>
        </w:tc>
      </w:tr>
      <w:tr w:rsidR="004A50B6" w:rsidRPr="009E2738" w:rsidTr="007613C1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Ипполитова Нина Анатольевна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Баранов Александр Николаевич, учитель физической культуры</w:t>
            </w:r>
          </w:p>
        </w:tc>
      </w:tr>
      <w:tr w:rsidR="004A50B6" w:rsidRPr="009E2738" w:rsidTr="007613C1">
        <w:trPr>
          <w:trHeight w:val="600"/>
        </w:trPr>
        <w:tc>
          <w:tcPr>
            <w:tcW w:w="22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Исаков Идрис Мустафаевич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Смагин Дмитрий Тимофеевич, учитель физической культуры</w:t>
            </w:r>
          </w:p>
        </w:tc>
      </w:tr>
      <w:tr w:rsidR="004A50B6" w:rsidRPr="009E2738" w:rsidTr="003838E8">
        <w:trPr>
          <w:trHeight w:val="60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0B6" w:rsidRPr="003838E8" w:rsidRDefault="004A50B6" w:rsidP="00D07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Кутняк Екатерина Владимировна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64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8E8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0B6" w:rsidRPr="003838E8" w:rsidRDefault="004A50B6" w:rsidP="0002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B6" w:rsidRPr="003838E8" w:rsidRDefault="004A50B6" w:rsidP="00E05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Матюшина Оксана Михайловна, учитель химии и  биологии</w:t>
            </w:r>
          </w:p>
        </w:tc>
      </w:tr>
    </w:tbl>
    <w:p w:rsidR="004A50B6" w:rsidRPr="003838E8" w:rsidRDefault="004A50B6">
      <w:pPr>
        <w:rPr>
          <w:rFonts w:ascii="Times New Roman" w:hAnsi="Times New Roman"/>
          <w:sz w:val="28"/>
          <w:szCs w:val="28"/>
        </w:rPr>
      </w:pPr>
    </w:p>
    <w:sectPr w:rsidR="004A50B6" w:rsidRPr="003838E8" w:rsidSect="006255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B47"/>
    <w:rsid w:val="00027A59"/>
    <w:rsid w:val="00075FA2"/>
    <w:rsid w:val="000A0D2C"/>
    <w:rsid w:val="000B085F"/>
    <w:rsid w:val="001B3EAF"/>
    <w:rsid w:val="00235BA8"/>
    <w:rsid w:val="002571DA"/>
    <w:rsid w:val="002737FD"/>
    <w:rsid w:val="00277153"/>
    <w:rsid w:val="00295EA3"/>
    <w:rsid w:val="002B3409"/>
    <w:rsid w:val="002F2CDB"/>
    <w:rsid w:val="002F72A1"/>
    <w:rsid w:val="003838E8"/>
    <w:rsid w:val="003A41F8"/>
    <w:rsid w:val="004A50B6"/>
    <w:rsid w:val="005663C4"/>
    <w:rsid w:val="00593250"/>
    <w:rsid w:val="006255DE"/>
    <w:rsid w:val="00643451"/>
    <w:rsid w:val="0064760E"/>
    <w:rsid w:val="00665A9E"/>
    <w:rsid w:val="007613C1"/>
    <w:rsid w:val="00781B14"/>
    <w:rsid w:val="00785BCA"/>
    <w:rsid w:val="007D65A5"/>
    <w:rsid w:val="008042A6"/>
    <w:rsid w:val="00856E44"/>
    <w:rsid w:val="00876511"/>
    <w:rsid w:val="008A0A81"/>
    <w:rsid w:val="009E242E"/>
    <w:rsid w:val="009E2738"/>
    <w:rsid w:val="00A61B5B"/>
    <w:rsid w:val="00AC7844"/>
    <w:rsid w:val="00B4622A"/>
    <w:rsid w:val="00B86BCD"/>
    <w:rsid w:val="00B97A89"/>
    <w:rsid w:val="00BC5162"/>
    <w:rsid w:val="00C2429F"/>
    <w:rsid w:val="00D06A68"/>
    <w:rsid w:val="00D07921"/>
    <w:rsid w:val="00D17CEC"/>
    <w:rsid w:val="00D439A7"/>
    <w:rsid w:val="00D45952"/>
    <w:rsid w:val="00DB1599"/>
    <w:rsid w:val="00DD1056"/>
    <w:rsid w:val="00E04643"/>
    <w:rsid w:val="00E05B47"/>
    <w:rsid w:val="00E3726D"/>
    <w:rsid w:val="00ED2BF2"/>
    <w:rsid w:val="00F33440"/>
    <w:rsid w:val="00F42D84"/>
    <w:rsid w:val="00F6063D"/>
    <w:rsid w:val="00F6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55D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6255D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55D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5</Pages>
  <Words>1176</Words>
  <Characters>6708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2019-12-06T08:22:00Z</cp:lastPrinted>
  <dcterms:created xsi:type="dcterms:W3CDTF">2019-12-04T12:50:00Z</dcterms:created>
  <dcterms:modified xsi:type="dcterms:W3CDTF">2019-12-06T08:23:00Z</dcterms:modified>
</cp:coreProperties>
</file>