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5F" w:rsidRDefault="00523F5F" w:rsidP="00A17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F5F" w:rsidRDefault="00523F5F" w:rsidP="00A17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F5F" w:rsidRDefault="00523F5F" w:rsidP="00A17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образования администрации Степновского муниципального    района Ставропольского края</w:t>
      </w:r>
    </w:p>
    <w:p w:rsidR="00523F5F" w:rsidRDefault="00523F5F" w:rsidP="008D1B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3F5F" w:rsidRDefault="00523F5F" w:rsidP="008D1B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3F5F" w:rsidRDefault="00523F5F" w:rsidP="00A17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523F5F" w:rsidRDefault="00523F5F" w:rsidP="00A17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F5F" w:rsidRDefault="00523F5F" w:rsidP="00A17D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 марта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                              с. Степное                                           № 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7/1</w:t>
      </w:r>
    </w:p>
    <w:p w:rsidR="00523F5F" w:rsidRDefault="00523F5F" w:rsidP="00A17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F5F" w:rsidRDefault="00523F5F" w:rsidP="00A17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F5F" w:rsidRDefault="00523F5F" w:rsidP="00F4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утверждения Положения о районных предметных олимпиадах для учащихся 3-4-х классов общеобразовательных учреждений Степновского муниципального района Ставропольского края</w:t>
      </w:r>
    </w:p>
    <w:p w:rsidR="00523F5F" w:rsidRDefault="00523F5F" w:rsidP="00A17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F5F" w:rsidRDefault="00523F5F" w:rsidP="00A17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F5F" w:rsidRDefault="00523F5F" w:rsidP="00F42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целях развития творческих способностей учащихся, выявления и воспитания одаренных детей  </w:t>
      </w:r>
    </w:p>
    <w:p w:rsidR="00523F5F" w:rsidRDefault="00523F5F" w:rsidP="00A17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F5F" w:rsidRDefault="00523F5F" w:rsidP="00A17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23F5F" w:rsidRDefault="00523F5F" w:rsidP="00A17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F5F" w:rsidRDefault="00523F5F" w:rsidP="00F42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 районных предметных олимпиадах для учащихся 3-4-х классов общеобразовательных учреждений Степновского муниципального района Ставропольского края (приложение №1). </w:t>
      </w:r>
    </w:p>
    <w:p w:rsidR="00523F5F" w:rsidRDefault="00523F5F" w:rsidP="001F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Контроль за исполнением данного приказа возложить на                          Кулиш О.И., методиста организационно – методического отдела МКУ «Административно – хозяйственный центр системы образования».          </w:t>
      </w:r>
    </w:p>
    <w:p w:rsidR="00523F5F" w:rsidRDefault="00523F5F" w:rsidP="001F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Настоящий приказ вступает в силу со дня его подписания.</w:t>
      </w:r>
    </w:p>
    <w:p w:rsidR="00523F5F" w:rsidRDefault="00523F5F" w:rsidP="001F2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3F5F" w:rsidRDefault="00523F5F" w:rsidP="008D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F5F" w:rsidRDefault="00523F5F" w:rsidP="008D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F5F" w:rsidRPr="008D1B03" w:rsidRDefault="00523F5F" w:rsidP="008D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образования администрации                                                                         Степновского муниципального                                                                                района                                                                                             О.Н. Романенко</w:t>
      </w:r>
    </w:p>
    <w:p w:rsidR="00523F5F" w:rsidRDefault="00523F5F" w:rsidP="00A17DE0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F5F" w:rsidRDefault="00523F5F" w:rsidP="00F42321">
      <w:pPr>
        <w:spacing w:before="51" w:after="51"/>
        <w:rPr>
          <w:sz w:val="26"/>
          <w:szCs w:val="26"/>
        </w:rPr>
      </w:pPr>
    </w:p>
    <w:p w:rsidR="00523F5F" w:rsidRDefault="00523F5F" w:rsidP="00A17DE0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523F5F" w:rsidRDefault="00523F5F" w:rsidP="00A17DE0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523F5F" w:rsidRDefault="00523F5F" w:rsidP="00A17DE0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523F5F" w:rsidRDefault="00523F5F" w:rsidP="00A17DE0"/>
    <w:p w:rsidR="00523F5F" w:rsidRDefault="00523F5F"/>
    <w:p w:rsidR="00523F5F" w:rsidRDefault="00523F5F"/>
    <w:p w:rsidR="00523F5F" w:rsidRDefault="00523F5F"/>
    <w:p w:rsidR="00523F5F" w:rsidRDefault="00523F5F"/>
    <w:p w:rsidR="00523F5F" w:rsidRDefault="00523F5F"/>
    <w:p w:rsidR="00523F5F" w:rsidRDefault="00523F5F"/>
    <w:p w:rsidR="00523F5F" w:rsidRDefault="00523F5F"/>
    <w:p w:rsidR="00523F5F" w:rsidRDefault="00523F5F"/>
    <w:p w:rsidR="00523F5F" w:rsidRDefault="00523F5F"/>
    <w:p w:rsidR="00523F5F" w:rsidRDefault="00523F5F"/>
    <w:p w:rsidR="00523F5F" w:rsidRDefault="00523F5F"/>
    <w:p w:rsidR="00523F5F" w:rsidRDefault="00523F5F"/>
    <w:p w:rsidR="00523F5F" w:rsidRDefault="00523F5F"/>
    <w:p w:rsidR="00523F5F" w:rsidRDefault="00523F5F"/>
    <w:p w:rsidR="00523F5F" w:rsidRDefault="00523F5F"/>
    <w:p w:rsidR="00523F5F" w:rsidRDefault="00523F5F"/>
    <w:p w:rsidR="00523F5F" w:rsidRDefault="00523F5F"/>
    <w:p w:rsidR="00523F5F" w:rsidRDefault="00523F5F"/>
    <w:p w:rsidR="00523F5F" w:rsidRDefault="00523F5F"/>
    <w:sectPr w:rsidR="00523F5F" w:rsidSect="008D1B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66D2"/>
    <w:multiLevelType w:val="hybridMultilevel"/>
    <w:tmpl w:val="C92EA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AFE2025"/>
    <w:multiLevelType w:val="hybridMultilevel"/>
    <w:tmpl w:val="7786D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F51CFB"/>
    <w:multiLevelType w:val="hybridMultilevel"/>
    <w:tmpl w:val="5D6C7C6E"/>
    <w:lvl w:ilvl="0" w:tplc="9D880C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A359C"/>
    <w:multiLevelType w:val="hybridMultilevel"/>
    <w:tmpl w:val="E93E74FE"/>
    <w:lvl w:ilvl="0" w:tplc="3BCAFE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DE0"/>
    <w:rsid w:val="001F28E9"/>
    <w:rsid w:val="003D7FF1"/>
    <w:rsid w:val="00523F5F"/>
    <w:rsid w:val="00596187"/>
    <w:rsid w:val="007D1CC8"/>
    <w:rsid w:val="008D1B03"/>
    <w:rsid w:val="008D1DA2"/>
    <w:rsid w:val="009B0640"/>
    <w:rsid w:val="00A17DE0"/>
    <w:rsid w:val="00A66922"/>
    <w:rsid w:val="00A8197E"/>
    <w:rsid w:val="00AA7584"/>
    <w:rsid w:val="00BC37E9"/>
    <w:rsid w:val="00BE7F42"/>
    <w:rsid w:val="00C101BA"/>
    <w:rsid w:val="00D13C6F"/>
    <w:rsid w:val="00D427EF"/>
    <w:rsid w:val="00E94929"/>
    <w:rsid w:val="00ED03BD"/>
    <w:rsid w:val="00F325F8"/>
    <w:rsid w:val="00F4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B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5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A7584"/>
    <w:pPr>
      <w:ind w:left="720"/>
      <w:contextualSpacing/>
    </w:pPr>
  </w:style>
  <w:style w:type="paragraph" w:styleId="NoSpacing">
    <w:name w:val="No Spacing"/>
    <w:uiPriority w:val="99"/>
    <w:qFormat/>
    <w:rsid w:val="00AA7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2</Pages>
  <Words>200</Words>
  <Characters>1145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matros</cp:lastModifiedBy>
  <cp:revision>11</cp:revision>
  <cp:lastPrinted>2015-03-03T20:09:00Z</cp:lastPrinted>
  <dcterms:created xsi:type="dcterms:W3CDTF">2014-10-31T12:43:00Z</dcterms:created>
  <dcterms:modified xsi:type="dcterms:W3CDTF">2016-02-02T08:35:00Z</dcterms:modified>
</cp:coreProperties>
</file>