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9" w:rsidRDefault="009C2CA9" w:rsidP="002A01E8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C2CA9" w:rsidRDefault="009C2CA9" w:rsidP="002A01E8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администрации Степновского муниципального района Ставропольского края</w:t>
      </w:r>
    </w:p>
    <w:p w:rsidR="009C2CA9" w:rsidRDefault="009C2CA9" w:rsidP="004818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C2CA9" w:rsidRDefault="009C2CA9" w:rsidP="001E6E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                            с.Степное                                            №89</w:t>
      </w:r>
    </w:p>
    <w:p w:rsidR="009C2CA9" w:rsidRDefault="009C2CA9" w:rsidP="001E6E4D">
      <w:pPr>
        <w:rPr>
          <w:rFonts w:ascii="Times New Roman" w:hAnsi="Times New Roman"/>
          <w:sz w:val="28"/>
          <w:szCs w:val="28"/>
        </w:rPr>
      </w:pPr>
    </w:p>
    <w:p w:rsidR="009C2CA9" w:rsidRDefault="009C2CA9" w:rsidP="00802D56">
      <w:pPr>
        <w:widowControl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F45E0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</w:rPr>
        <w:t>проведения муниципального этапа</w:t>
      </w:r>
      <w:r w:rsidRPr="007C27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Всероссийского конкурса юных чтецов «Живая классика» 2020 года</w:t>
      </w:r>
      <w:r w:rsidRPr="008F45E0">
        <w:rPr>
          <w:rFonts w:ascii="Times New Roman" w:hAnsi="Times New Roman"/>
          <w:sz w:val="28"/>
          <w:szCs w:val="28"/>
        </w:rPr>
        <w:t xml:space="preserve"> </w:t>
      </w:r>
    </w:p>
    <w:p w:rsidR="009C2CA9" w:rsidRDefault="009C2CA9" w:rsidP="00802D56">
      <w:pPr>
        <w:widowControl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C2CA9" w:rsidRDefault="009C2CA9" w:rsidP="00AA032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2D56">
        <w:rPr>
          <w:rFonts w:ascii="Times New Roman" w:hAnsi="Times New Roman"/>
        </w:rPr>
        <w:t xml:space="preserve">         </w:t>
      </w:r>
      <w:r w:rsidRPr="00802D56">
        <w:rPr>
          <w:rFonts w:ascii="Times New Roman" w:hAnsi="Times New Roman"/>
          <w:sz w:val="28"/>
        </w:rPr>
        <w:t xml:space="preserve">Во исполнение приказа отдела образования администрации Степновского муниципального района Ставропольского края от </w:t>
      </w:r>
      <w:r>
        <w:rPr>
          <w:rFonts w:ascii="Times New Roman" w:hAnsi="Times New Roman"/>
          <w:sz w:val="28"/>
        </w:rPr>
        <w:t>09 января</w:t>
      </w:r>
      <w:r w:rsidRPr="00802D56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02D56">
          <w:rPr>
            <w:rFonts w:ascii="Times New Roman" w:hAnsi="Times New Roman"/>
            <w:sz w:val="28"/>
          </w:rPr>
          <w:t>2020 г</w:t>
        </w:r>
      </w:smartTag>
      <w:r w:rsidRPr="00802D56">
        <w:rPr>
          <w:rFonts w:ascii="Times New Roman" w:hAnsi="Times New Roman"/>
          <w:sz w:val="28"/>
        </w:rPr>
        <w:t>. №</w:t>
      </w:r>
      <w:r>
        <w:rPr>
          <w:rFonts w:ascii="Times New Roman" w:hAnsi="Times New Roman"/>
          <w:sz w:val="28"/>
        </w:rPr>
        <w:t>1</w:t>
      </w:r>
      <w:r w:rsidRPr="00802D56">
        <w:rPr>
          <w:rFonts w:ascii="Times New Roman" w:hAnsi="Times New Roman"/>
          <w:sz w:val="28"/>
        </w:rPr>
        <w:t xml:space="preserve">  «</w:t>
      </w:r>
      <w:r w:rsidRPr="00802D56">
        <w:rPr>
          <w:rFonts w:ascii="Times New Roman" w:hAnsi="Times New Roman"/>
          <w:sz w:val="28"/>
          <w:szCs w:val="28"/>
        </w:rPr>
        <w:t xml:space="preserve">О  проведении  муниципального этапа </w:t>
      </w:r>
      <w:r>
        <w:rPr>
          <w:rFonts w:ascii="Times New Roman" w:hAnsi="Times New Roman"/>
          <w:sz w:val="28"/>
          <w:szCs w:val="28"/>
        </w:rPr>
        <w:t>Всероссийского конкурса юных чтецов «Живая классика» 2020 года</w:t>
      </w:r>
      <w:r w:rsidRPr="00802D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B928E3">
        <w:rPr>
          <w:rFonts w:ascii="Times New Roman" w:hAnsi="Times New Roman"/>
          <w:sz w:val="28"/>
          <w:szCs w:val="28"/>
        </w:rPr>
        <w:t xml:space="preserve"> целях осуществления пропаганды чтения среди детей и подростков, расширении их читательского кругозора и навыков адекватного восприятия печатной информации, а также привлечения внимания широкой общественности к вопросам повышения уровня грамотности населения, возрождения традиций семейного чтения, поиска и поддержки талантливых детей</w:t>
      </w:r>
      <w:r>
        <w:rPr>
          <w:rFonts w:ascii="Times New Roman" w:hAnsi="Times New Roman"/>
          <w:sz w:val="28"/>
          <w:szCs w:val="28"/>
        </w:rPr>
        <w:t xml:space="preserve"> 12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1E6E4D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 xml:space="preserve">МКУ «Центр внешкольной работы и молодежной политики» Степновского муниципального района состоялся </w:t>
      </w:r>
      <w:r w:rsidRPr="001E6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муниципального этапа</w:t>
      </w:r>
      <w:r w:rsidRPr="007C27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Всероссийского конкурса юных чтецов «Живая классика» 2020 года. В конкурсе приняло участие 22 обучающихся из 9 общеобразовательных учреждений Степновского муниципального района.</w:t>
      </w:r>
      <w:r w:rsidRPr="008F45E0">
        <w:rPr>
          <w:rFonts w:ascii="Times New Roman" w:hAnsi="Times New Roman"/>
          <w:sz w:val="28"/>
          <w:szCs w:val="28"/>
        </w:rPr>
        <w:t xml:space="preserve"> </w:t>
      </w:r>
    </w:p>
    <w:p w:rsidR="009C2CA9" w:rsidRPr="00037992" w:rsidRDefault="009C2CA9" w:rsidP="0003799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37992">
        <w:rPr>
          <w:rFonts w:ascii="Times New Roman" w:hAnsi="Times New Roman"/>
          <w:sz w:val="28"/>
          <w:szCs w:val="28"/>
        </w:rPr>
        <w:t xml:space="preserve">        При подведении итогов конкурса жюри отмечено, что все  используемые произведения соответствовали возрасту чтецов, у обучающихся на достаточном уровне  сформированы способности оказывать эстетическое, интеллектуальное и эмоцион</w:t>
      </w:r>
      <w:r>
        <w:rPr>
          <w:rFonts w:ascii="Times New Roman" w:hAnsi="Times New Roman"/>
          <w:sz w:val="28"/>
          <w:szCs w:val="28"/>
        </w:rPr>
        <w:t>альное воздействие на слушателя. Также отмечена, проявленная некоторыми чтецами, оригинальность интерпретации художественного произведения.</w:t>
      </w:r>
    </w:p>
    <w:p w:rsidR="009C2CA9" w:rsidRPr="00FD055B" w:rsidRDefault="009C2CA9" w:rsidP="00FD05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FD055B">
        <w:rPr>
          <w:rFonts w:ascii="Times New Roman" w:hAnsi="Times New Roman"/>
          <w:sz w:val="28"/>
          <w:szCs w:val="28"/>
        </w:rPr>
        <w:t>Однако, 23% участников конкурса взяли произведения из списка часто используемых, тем самым потеряв определенное количество баллов и лишив себя статуса «победитель»,  с некоторыми чтецами педагоги не на достаточном уровне отработали грамотность речи (правильность расстановки ударения, грамотное произношение слов (за исключением случаев, когда речевые ошибки являются особенностью речи героя произведения)</w:t>
      </w:r>
      <w:r>
        <w:rPr>
          <w:rFonts w:ascii="Times New Roman" w:hAnsi="Times New Roman"/>
          <w:sz w:val="28"/>
          <w:szCs w:val="28"/>
        </w:rPr>
        <w:t>.</w:t>
      </w:r>
      <w:r w:rsidRPr="00FD055B">
        <w:rPr>
          <w:rFonts w:ascii="Times New Roman" w:hAnsi="Times New Roman"/>
          <w:sz w:val="28"/>
          <w:szCs w:val="28"/>
        </w:rPr>
        <w:t xml:space="preserve"> </w:t>
      </w:r>
    </w:p>
    <w:p w:rsidR="009C2CA9" w:rsidRDefault="009C2CA9" w:rsidP="002A01E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3A4E5B">
        <w:rPr>
          <w:rFonts w:ascii="Times New Roman" w:hAnsi="Times New Roman"/>
          <w:sz w:val="28"/>
          <w:szCs w:val="28"/>
        </w:rPr>
        <w:t>По результатам конкурса признать победителями</w:t>
      </w:r>
      <w:r w:rsidRPr="003A4E5B">
        <w:rPr>
          <w:rFonts w:ascii="Times New Roman" w:hAnsi="Times New Roman"/>
          <w:sz w:val="28"/>
        </w:rPr>
        <w:t xml:space="preserve"> муниципального этапа Всероссийского конкурса юных чтецов «Живая классика» 2020 года:</w:t>
      </w:r>
      <w:r w:rsidRPr="003A4E5B">
        <w:rPr>
          <w:rFonts w:ascii="Times New Roman" w:hAnsi="Times New Roman"/>
          <w:sz w:val="28"/>
          <w:szCs w:val="28"/>
        </w:rPr>
        <w:t xml:space="preserve"> </w:t>
      </w:r>
    </w:p>
    <w:p w:rsidR="009C2CA9" w:rsidRDefault="009C2CA9" w:rsidP="002A01E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Китидзе Карина, обучаюшаяся 6-го класса МКОУ СОШ №6 (педагог                          Бей Н.А.. учитель русского языка и литературы),</w:t>
      </w:r>
    </w:p>
    <w:p w:rsidR="009C2CA9" w:rsidRDefault="009C2CA9" w:rsidP="002A01E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Гекчян Эллина, обучающаяся 7-го класса МОУ СШ №1 им.П.И.Николаенко (педагог Николаенко А.И., учитель русского языка и литературы),</w:t>
      </w:r>
    </w:p>
    <w:p w:rsidR="009C2CA9" w:rsidRPr="002A01E8" w:rsidRDefault="009C2CA9" w:rsidP="002A01E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01E8">
        <w:rPr>
          <w:rFonts w:ascii="Times New Roman" w:hAnsi="Times New Roman"/>
          <w:sz w:val="28"/>
          <w:szCs w:val="28"/>
        </w:rPr>
        <w:t>Коломийцева Валерия, обучающаяся 8-го класса МКОУ СОШ №6 (педагог                          Бей Н.А.. учитель русского языка и литературы).</w:t>
      </w:r>
    </w:p>
    <w:p w:rsidR="009C2CA9" w:rsidRPr="001C002B" w:rsidRDefault="009C2CA9" w:rsidP="002A01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C002B">
        <w:rPr>
          <w:rFonts w:ascii="Times New Roman" w:hAnsi="Times New Roman"/>
          <w:sz w:val="28"/>
          <w:szCs w:val="28"/>
        </w:rPr>
        <w:t>На основании вышеизложенного</w:t>
      </w:r>
    </w:p>
    <w:p w:rsidR="009C2CA9" w:rsidRPr="00AA0320" w:rsidRDefault="009C2CA9" w:rsidP="002A01E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2CA9" w:rsidRPr="00E61D62" w:rsidRDefault="009C2CA9" w:rsidP="00481893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61D62">
        <w:rPr>
          <w:rFonts w:ascii="Times New Roman" w:hAnsi="Times New Roman"/>
          <w:b/>
          <w:sz w:val="28"/>
          <w:szCs w:val="28"/>
        </w:rPr>
        <w:t>ПРИКАЗЫВАЮ:</w:t>
      </w:r>
    </w:p>
    <w:p w:rsidR="009C2CA9" w:rsidRPr="00AA0320" w:rsidRDefault="009C2CA9" w:rsidP="001E6E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CA9" w:rsidRPr="00E61D62" w:rsidRDefault="009C2CA9" w:rsidP="00E61D6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1. Утвердить итоги </w:t>
      </w:r>
      <w:r w:rsidRPr="00E61D62">
        <w:rPr>
          <w:rFonts w:ascii="Times New Roman" w:hAnsi="Times New Roman"/>
          <w:sz w:val="28"/>
        </w:rPr>
        <w:t>муниципального этапа Всероссийского конкурса юных чтецов «Живая классика» 2020 года.</w:t>
      </w:r>
      <w:r w:rsidRPr="00E61D62">
        <w:rPr>
          <w:rFonts w:ascii="Times New Roman" w:hAnsi="Times New Roman"/>
          <w:sz w:val="28"/>
          <w:szCs w:val="28"/>
        </w:rPr>
        <w:t xml:space="preserve"> </w:t>
      </w:r>
    </w:p>
    <w:p w:rsidR="009C2CA9" w:rsidRPr="00E61D62" w:rsidRDefault="009C2CA9" w:rsidP="00E61D6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2.  Наградить дипломами обучающихся, принявших участие в конкурсе.  </w:t>
      </w:r>
    </w:p>
    <w:p w:rsidR="009C2CA9" w:rsidRPr="00E61D62" w:rsidRDefault="009C2CA9" w:rsidP="00E61D6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3. Наградить дипломами и сувенирной продукцией победителей     </w:t>
      </w:r>
      <w:r w:rsidRPr="00E61D62">
        <w:rPr>
          <w:rFonts w:ascii="Times New Roman" w:hAnsi="Times New Roman"/>
          <w:sz w:val="28"/>
        </w:rPr>
        <w:t>муниципального этапа Всероссийского конкурса юных чтецов «Живая классика» 2020 года.</w:t>
      </w:r>
    </w:p>
    <w:p w:rsidR="009C2CA9" w:rsidRPr="00E61D62" w:rsidRDefault="009C2CA9" w:rsidP="00E61D6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61D62">
        <w:rPr>
          <w:rFonts w:ascii="Times New Roman" w:hAnsi="Times New Roman"/>
          <w:sz w:val="28"/>
        </w:rPr>
        <w:t xml:space="preserve">        4. Наградить благодарностями:</w:t>
      </w:r>
    </w:p>
    <w:p w:rsidR="009C2CA9" w:rsidRPr="00E61D62" w:rsidRDefault="009C2CA9" w:rsidP="00E61D6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61D62">
        <w:rPr>
          <w:rFonts w:ascii="Times New Roman" w:hAnsi="Times New Roman"/>
          <w:sz w:val="28"/>
        </w:rPr>
        <w:t xml:space="preserve">        4.1. Организаторов конкурса: Литовчук Н.И., старшего методиста, Великоречину С.В., педагога-организатора МКУ «Центр внешкольной работы и молодежной политики» Степновского муниципального района.</w:t>
      </w:r>
    </w:p>
    <w:p w:rsidR="009C2CA9" w:rsidRPr="00E61D62" w:rsidRDefault="009C2CA9" w:rsidP="00E61D6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61D62">
        <w:rPr>
          <w:rFonts w:ascii="Times New Roman" w:hAnsi="Times New Roman"/>
          <w:sz w:val="28"/>
        </w:rPr>
        <w:t xml:space="preserve">         4.2. Членов жюри: Дорофееву Л.М., учителя русского языка и литературы МКОУ СОШ №5, руководитель районного методического объединения учителей русского языка и литературы, Бужук С.Ю., заведующий детской библиотекой МКУК «Межпоселенческая библиотека».</w:t>
      </w:r>
    </w:p>
    <w:p w:rsidR="009C2CA9" w:rsidRPr="00E61D62" w:rsidRDefault="009C2CA9" w:rsidP="00E61D6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</w:rPr>
        <w:t xml:space="preserve">          4.3. П</w:t>
      </w:r>
      <w:r w:rsidRPr="00E61D62">
        <w:rPr>
          <w:rFonts w:ascii="Times New Roman" w:hAnsi="Times New Roman"/>
          <w:sz w:val="28"/>
          <w:szCs w:val="28"/>
        </w:rPr>
        <w:t xml:space="preserve">едагогов, подготовивших победителей конкурса.     </w:t>
      </w:r>
    </w:p>
    <w:p w:rsidR="009C2CA9" w:rsidRPr="00E61D62" w:rsidRDefault="009C2CA9" w:rsidP="00E61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    5. Руководителям общеобразовательных учреждений района проанализировать результаты участия обучающихся детей в </w:t>
      </w:r>
      <w:r w:rsidRPr="00E61D62">
        <w:rPr>
          <w:rFonts w:ascii="Times New Roman" w:hAnsi="Times New Roman"/>
          <w:sz w:val="28"/>
        </w:rPr>
        <w:t>муниципальном этапе Всероссийского конкурса юных чтецов «Живая классика» 2020 года.</w:t>
      </w:r>
      <w:r w:rsidRPr="00E61D62">
        <w:rPr>
          <w:rFonts w:ascii="Times New Roman" w:hAnsi="Times New Roman"/>
          <w:sz w:val="28"/>
          <w:szCs w:val="28"/>
        </w:rPr>
        <w:t xml:space="preserve">        </w:t>
      </w:r>
    </w:p>
    <w:p w:rsidR="009C2CA9" w:rsidRPr="00E61D62" w:rsidRDefault="009C2CA9" w:rsidP="00E61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     6. Руководителям общеобразовательных учреждений №1, №2, №4, №5, №6 (Салакаевой Н.З., Юречко А.В., Кульчитской С.В., Баранниковой В.И., Тагиевой Н.В.) премировать из фонда стимулирующих выплат образовательного учреждения  ответственных педагогов за качественную подготовку обучающихся к участию в конкурсе. </w:t>
      </w:r>
    </w:p>
    <w:p w:rsidR="009C2CA9" w:rsidRPr="00E61D62" w:rsidRDefault="009C2CA9" w:rsidP="00E61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    7. Руководителю МКУ «Центр внешкольной работы и молодежной политики» Степновского муниципального района Наумановой З.И. премировать из фонда стимулирующих выплат учреждения  ответственных педагогов за качественную подготовку и проведение  конкурса.</w:t>
      </w:r>
    </w:p>
    <w:p w:rsidR="009C2CA9" w:rsidRPr="00E61D62" w:rsidRDefault="009C2CA9" w:rsidP="00E61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61D62">
        <w:rPr>
          <w:rFonts w:ascii="Times New Roman" w:hAnsi="Times New Roman"/>
          <w:sz w:val="28"/>
          <w:szCs w:val="28"/>
        </w:rPr>
        <w:t xml:space="preserve">8. Применить дисциплинарное взыскание в виде замечания к руководителю МКОУ ООШ № 8 Подлужному С.А. за неисполнение приказа отдела образования администрации Степновского муниципального района. </w:t>
      </w:r>
    </w:p>
    <w:p w:rsidR="009C2CA9" w:rsidRPr="00E61D62" w:rsidRDefault="009C2CA9" w:rsidP="00E61D6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     9.Организационно-методическому отдела МКУ «Административно-хозяйственный центр системы образования» Степновского муниципального района (Кулиш О.И.) обеспечить 04 апреля </w:t>
      </w:r>
      <w:smartTag w:uri="urn:schemas-microsoft-com:office:smarttags" w:element="metricconverter">
        <w:smartTagPr>
          <w:attr w:name="ProductID" w:val="2020 г"/>
        </w:smartTagPr>
        <w:r w:rsidRPr="00E61D62">
          <w:rPr>
            <w:rFonts w:ascii="Times New Roman" w:hAnsi="Times New Roman"/>
            <w:sz w:val="28"/>
            <w:szCs w:val="28"/>
          </w:rPr>
          <w:t>2020 г</w:t>
        </w:r>
      </w:smartTag>
      <w:r w:rsidRPr="00E61D62">
        <w:rPr>
          <w:rFonts w:ascii="Times New Roman" w:hAnsi="Times New Roman"/>
          <w:sz w:val="28"/>
          <w:szCs w:val="28"/>
        </w:rPr>
        <w:t xml:space="preserve">. участие победителей муниципального этапа в региональном этапе  </w:t>
      </w:r>
      <w:r w:rsidRPr="00E61D62">
        <w:rPr>
          <w:rFonts w:ascii="Times New Roman" w:hAnsi="Times New Roman"/>
          <w:sz w:val="28"/>
        </w:rPr>
        <w:t>Всероссийского конкурса юных чтецов «Живая классика» 2020 года.</w:t>
      </w:r>
      <w:r w:rsidRPr="00E61D62">
        <w:rPr>
          <w:rFonts w:ascii="Times New Roman" w:hAnsi="Times New Roman"/>
          <w:sz w:val="28"/>
          <w:szCs w:val="28"/>
        </w:rPr>
        <w:t xml:space="preserve"> </w:t>
      </w:r>
    </w:p>
    <w:p w:rsidR="009C2CA9" w:rsidRPr="00E61D62" w:rsidRDefault="009C2CA9" w:rsidP="00E61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   10. </w:t>
      </w:r>
      <w:r w:rsidRPr="00E61D62">
        <w:rPr>
          <w:rFonts w:ascii="Times New Roman" w:hAnsi="Times New Roman"/>
          <w:spacing w:val="-2"/>
          <w:w w:val="94"/>
          <w:sz w:val="28"/>
          <w:szCs w:val="28"/>
        </w:rPr>
        <w:t xml:space="preserve">Контроль за исполнением настоящего приказа оставляю за собой.   </w:t>
      </w:r>
      <w:r w:rsidRPr="00E61D62">
        <w:rPr>
          <w:rFonts w:ascii="Times New Roman" w:hAnsi="Times New Roman"/>
          <w:sz w:val="28"/>
          <w:szCs w:val="28"/>
        </w:rPr>
        <w:t xml:space="preserve">       </w:t>
      </w:r>
    </w:p>
    <w:p w:rsidR="009C2CA9" w:rsidRPr="00E61D62" w:rsidRDefault="009C2CA9" w:rsidP="00E61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D6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E61D62">
        <w:rPr>
          <w:rFonts w:ascii="Times New Roman" w:hAnsi="Times New Roman"/>
          <w:sz w:val="28"/>
          <w:szCs w:val="28"/>
        </w:rPr>
        <w:t xml:space="preserve">   11. Приказ вступает в силу со дня его подписания.</w:t>
      </w:r>
    </w:p>
    <w:p w:rsidR="009C2CA9" w:rsidRDefault="009C2CA9" w:rsidP="00FD7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CA9" w:rsidRDefault="009C2CA9" w:rsidP="00FD7D4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C2CA9" w:rsidRPr="001C1D85" w:rsidRDefault="009C2CA9" w:rsidP="00D87771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C1D85">
        <w:rPr>
          <w:rFonts w:ascii="Times New Roman" w:hAnsi="Times New Roman"/>
          <w:sz w:val="28"/>
          <w:szCs w:val="28"/>
        </w:rPr>
        <w:t xml:space="preserve">ачальник  отдела образования                                                                                                      администрации Степновского                                                                                                      муниципального района </w:t>
      </w:r>
    </w:p>
    <w:p w:rsidR="009C2CA9" w:rsidRDefault="009C2CA9" w:rsidP="00D87771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 w:rsidRPr="001C1D85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И.С.Фарсиян</w:t>
      </w:r>
    </w:p>
    <w:p w:rsidR="009C2CA9" w:rsidRDefault="009C2CA9" w:rsidP="00D87771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sectPr w:rsidR="009C2CA9" w:rsidSect="002A01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38B1"/>
    <w:multiLevelType w:val="hybridMultilevel"/>
    <w:tmpl w:val="FA3C8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28E"/>
    <w:rsid w:val="00002786"/>
    <w:rsid w:val="00007353"/>
    <w:rsid w:val="000273B8"/>
    <w:rsid w:val="00037992"/>
    <w:rsid w:val="0005237D"/>
    <w:rsid w:val="000A2AC9"/>
    <w:rsid w:val="000D2FD5"/>
    <w:rsid w:val="00125063"/>
    <w:rsid w:val="00136990"/>
    <w:rsid w:val="00141757"/>
    <w:rsid w:val="00151A67"/>
    <w:rsid w:val="00167088"/>
    <w:rsid w:val="001C002B"/>
    <w:rsid w:val="001C1D85"/>
    <w:rsid w:val="001D4511"/>
    <w:rsid w:val="001E4657"/>
    <w:rsid w:val="001E6E4D"/>
    <w:rsid w:val="001F5115"/>
    <w:rsid w:val="002067BD"/>
    <w:rsid w:val="00253E32"/>
    <w:rsid w:val="00263FF9"/>
    <w:rsid w:val="00280F76"/>
    <w:rsid w:val="002A01E8"/>
    <w:rsid w:val="002B68C1"/>
    <w:rsid w:val="002D6D9F"/>
    <w:rsid w:val="003003AA"/>
    <w:rsid w:val="00346C20"/>
    <w:rsid w:val="003A464C"/>
    <w:rsid w:val="003A4E5B"/>
    <w:rsid w:val="003B4106"/>
    <w:rsid w:val="0041728E"/>
    <w:rsid w:val="00417D18"/>
    <w:rsid w:val="00434AD8"/>
    <w:rsid w:val="004406DD"/>
    <w:rsid w:val="00451621"/>
    <w:rsid w:val="00455C95"/>
    <w:rsid w:val="0047111B"/>
    <w:rsid w:val="00481893"/>
    <w:rsid w:val="004B0256"/>
    <w:rsid w:val="004E2C3F"/>
    <w:rsid w:val="00513863"/>
    <w:rsid w:val="00551B3C"/>
    <w:rsid w:val="0059140C"/>
    <w:rsid w:val="00596571"/>
    <w:rsid w:val="005B117A"/>
    <w:rsid w:val="005F72C5"/>
    <w:rsid w:val="006238CE"/>
    <w:rsid w:val="00643C9A"/>
    <w:rsid w:val="00673D47"/>
    <w:rsid w:val="0069174D"/>
    <w:rsid w:val="006979F2"/>
    <w:rsid w:val="00742114"/>
    <w:rsid w:val="007720CF"/>
    <w:rsid w:val="0077623E"/>
    <w:rsid w:val="007815D1"/>
    <w:rsid w:val="007C2754"/>
    <w:rsid w:val="007D3B24"/>
    <w:rsid w:val="00802D56"/>
    <w:rsid w:val="00807975"/>
    <w:rsid w:val="008238C3"/>
    <w:rsid w:val="008302D0"/>
    <w:rsid w:val="00846A9B"/>
    <w:rsid w:val="008819B3"/>
    <w:rsid w:val="0088582D"/>
    <w:rsid w:val="008A5093"/>
    <w:rsid w:val="008F45E0"/>
    <w:rsid w:val="00927220"/>
    <w:rsid w:val="009501BD"/>
    <w:rsid w:val="00950D4B"/>
    <w:rsid w:val="009A32D7"/>
    <w:rsid w:val="009C2CA9"/>
    <w:rsid w:val="009D101C"/>
    <w:rsid w:val="009E7349"/>
    <w:rsid w:val="009F345C"/>
    <w:rsid w:val="00A27C2E"/>
    <w:rsid w:val="00AA0320"/>
    <w:rsid w:val="00AE46EE"/>
    <w:rsid w:val="00AE763C"/>
    <w:rsid w:val="00AF329C"/>
    <w:rsid w:val="00AF5CDC"/>
    <w:rsid w:val="00B114C9"/>
    <w:rsid w:val="00B13337"/>
    <w:rsid w:val="00B3659D"/>
    <w:rsid w:val="00B43091"/>
    <w:rsid w:val="00B928E3"/>
    <w:rsid w:val="00BF6E92"/>
    <w:rsid w:val="00C31A1C"/>
    <w:rsid w:val="00C377F6"/>
    <w:rsid w:val="00C64494"/>
    <w:rsid w:val="00C84831"/>
    <w:rsid w:val="00C9774D"/>
    <w:rsid w:val="00CC3815"/>
    <w:rsid w:val="00CF3E94"/>
    <w:rsid w:val="00D13214"/>
    <w:rsid w:val="00D17FE0"/>
    <w:rsid w:val="00D87771"/>
    <w:rsid w:val="00DD4BCC"/>
    <w:rsid w:val="00DE24A0"/>
    <w:rsid w:val="00E258FD"/>
    <w:rsid w:val="00E47B6C"/>
    <w:rsid w:val="00E61D62"/>
    <w:rsid w:val="00E62028"/>
    <w:rsid w:val="00E800AC"/>
    <w:rsid w:val="00E8031C"/>
    <w:rsid w:val="00EA22C0"/>
    <w:rsid w:val="00EF2048"/>
    <w:rsid w:val="00F21E93"/>
    <w:rsid w:val="00F37F61"/>
    <w:rsid w:val="00FD055B"/>
    <w:rsid w:val="00FD7D4B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F76"/>
    <w:pPr>
      <w:ind w:left="720"/>
      <w:contextualSpacing/>
    </w:pPr>
  </w:style>
  <w:style w:type="paragraph" w:styleId="NoSpacing">
    <w:name w:val="No Spacing"/>
    <w:uiPriority w:val="99"/>
    <w:qFormat/>
    <w:rsid w:val="008F45E0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818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1410</TotalTime>
  <Pages>3</Pages>
  <Words>794</Words>
  <Characters>4528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32</cp:revision>
  <cp:lastPrinted>2020-03-16T09:21:00Z</cp:lastPrinted>
  <dcterms:created xsi:type="dcterms:W3CDTF">2014-03-31T11:29:00Z</dcterms:created>
  <dcterms:modified xsi:type="dcterms:W3CDTF">2020-03-16T09:22:00Z</dcterms:modified>
</cp:coreProperties>
</file>