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E" w:rsidRDefault="005834AE" w:rsidP="00B74D9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4AE" w:rsidRDefault="005834AE" w:rsidP="00ED317C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администрации Степновского муниципального </w:t>
      </w:r>
    </w:p>
    <w:p w:rsidR="005834AE" w:rsidRDefault="005834AE" w:rsidP="00ED317C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 Ставропольского края</w:t>
      </w:r>
    </w:p>
    <w:p w:rsidR="005834AE" w:rsidRDefault="005834AE" w:rsidP="006A1FF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4AE" w:rsidRDefault="005834AE" w:rsidP="00ED317C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834AE" w:rsidRDefault="005834AE" w:rsidP="006A1FF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4AE" w:rsidRPr="00032351" w:rsidRDefault="005834AE" w:rsidP="006A1F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</w:t>
      </w:r>
      <w:r w:rsidRPr="0003235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32351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03235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032351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351">
        <w:rPr>
          <w:rFonts w:ascii="Times New Roman" w:hAnsi="Times New Roman" w:cs="Times New Roman"/>
          <w:sz w:val="28"/>
          <w:szCs w:val="28"/>
        </w:rPr>
        <w:t>с. Степное                                       №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5834AE" w:rsidRPr="00032351" w:rsidRDefault="005834AE" w:rsidP="006A1F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834AE" w:rsidRPr="00032351" w:rsidRDefault="005834AE" w:rsidP="00825B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>Об участии в дистанционной олимпиаде  учителей</w:t>
      </w:r>
      <w:r>
        <w:rPr>
          <w:rFonts w:ascii="Times New Roman" w:hAnsi="Times New Roman" w:cs="Times New Roman"/>
          <w:sz w:val="28"/>
          <w:szCs w:val="28"/>
        </w:rPr>
        <w:t xml:space="preserve"> информатики и ИКТ</w:t>
      </w:r>
    </w:p>
    <w:p w:rsidR="005834AE" w:rsidRPr="00032351" w:rsidRDefault="005834AE" w:rsidP="00825B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34AE" w:rsidRPr="00032351" w:rsidRDefault="005834AE" w:rsidP="00825B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34AE" w:rsidRPr="00032351" w:rsidRDefault="005834AE" w:rsidP="00BD7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        По поручению министерства образования Ставропольского края, во и</w:t>
      </w:r>
      <w:r w:rsidRPr="00032351">
        <w:rPr>
          <w:rFonts w:ascii="Times New Roman" w:hAnsi="Times New Roman" w:cs="Times New Roman"/>
          <w:sz w:val="28"/>
          <w:szCs w:val="28"/>
        </w:rPr>
        <w:t>с</w:t>
      </w:r>
      <w:r w:rsidRPr="00032351">
        <w:rPr>
          <w:rFonts w:ascii="Times New Roman" w:hAnsi="Times New Roman" w:cs="Times New Roman"/>
          <w:sz w:val="28"/>
          <w:szCs w:val="28"/>
        </w:rPr>
        <w:t xml:space="preserve">полнение письма СКИРО ПК и ПРО от </w:t>
      </w:r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23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359/07-48</w:t>
      </w:r>
      <w:r w:rsidRPr="00032351">
        <w:rPr>
          <w:rFonts w:ascii="Times New Roman" w:hAnsi="Times New Roman" w:cs="Times New Roman"/>
          <w:sz w:val="28"/>
          <w:szCs w:val="28"/>
        </w:rPr>
        <w:t xml:space="preserve"> «О  проведении дистанционной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учителей информатики и ИКТ</w:t>
      </w:r>
      <w:r w:rsidRPr="00032351">
        <w:rPr>
          <w:rFonts w:ascii="Times New Roman" w:hAnsi="Times New Roman" w:cs="Times New Roman"/>
          <w:sz w:val="28"/>
          <w:szCs w:val="28"/>
        </w:rPr>
        <w:t xml:space="preserve">», в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определения и поддержки учителей информатики и ИКТ, обладающих высоким уровнем профессиональной компетентности, владеющих приемами решения нестандартных заданий, способных эффективно работать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 и в команде, повышения мотивации учителей к самообразованию</w:t>
      </w:r>
      <w:r w:rsidRPr="0003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AE" w:rsidRPr="00032351" w:rsidRDefault="005834AE" w:rsidP="00825B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34AE" w:rsidRPr="00032351" w:rsidRDefault="005834AE" w:rsidP="00825B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34AE" w:rsidRPr="00032351" w:rsidRDefault="005834AE" w:rsidP="00ED317C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>ПРИКАЗЫВАЮ:</w:t>
      </w:r>
      <w:r w:rsidRPr="00032351">
        <w:rPr>
          <w:rFonts w:ascii="Times New Roman" w:hAnsi="Times New Roman" w:cs="Times New Roman"/>
          <w:sz w:val="28"/>
          <w:szCs w:val="28"/>
        </w:rPr>
        <w:tab/>
      </w:r>
      <w:r w:rsidRPr="00032351">
        <w:rPr>
          <w:rFonts w:ascii="Times New Roman" w:hAnsi="Times New Roman" w:cs="Times New Roman"/>
          <w:sz w:val="28"/>
          <w:szCs w:val="28"/>
        </w:rPr>
        <w:tab/>
      </w:r>
    </w:p>
    <w:p w:rsidR="005834AE" w:rsidRPr="00032351" w:rsidRDefault="005834AE" w:rsidP="00BD7CF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34AE" w:rsidRPr="00032351" w:rsidRDefault="005834AE" w:rsidP="0012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25 марта</w:t>
      </w:r>
      <w:r w:rsidRPr="000323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2351">
        <w:rPr>
          <w:rFonts w:ascii="Times New Roman" w:hAnsi="Times New Roman" w:cs="Times New Roman"/>
          <w:sz w:val="28"/>
          <w:szCs w:val="28"/>
        </w:rPr>
        <w:t xml:space="preserve"> года принять участие команде учителей </w:t>
      </w:r>
      <w:r>
        <w:rPr>
          <w:rFonts w:ascii="Times New Roman" w:hAnsi="Times New Roman" w:cs="Times New Roman"/>
          <w:sz w:val="28"/>
          <w:szCs w:val="28"/>
        </w:rPr>
        <w:t>математики и ИКТ</w:t>
      </w:r>
      <w:r w:rsidRPr="0003235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Степновского муниципального ра</w:t>
      </w:r>
      <w:r w:rsidRPr="00032351">
        <w:rPr>
          <w:rFonts w:ascii="Times New Roman" w:hAnsi="Times New Roman" w:cs="Times New Roman"/>
          <w:sz w:val="28"/>
          <w:szCs w:val="28"/>
        </w:rPr>
        <w:t>й</w:t>
      </w:r>
      <w:r w:rsidRPr="00032351">
        <w:rPr>
          <w:rFonts w:ascii="Times New Roman" w:hAnsi="Times New Roman" w:cs="Times New Roman"/>
          <w:sz w:val="28"/>
          <w:szCs w:val="28"/>
        </w:rPr>
        <w:t>она  в составе:</w:t>
      </w:r>
    </w:p>
    <w:p w:rsidR="005834AE" w:rsidRPr="00032351" w:rsidRDefault="005834AE" w:rsidP="0012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Жебрикова О.С.</w:t>
      </w:r>
      <w:r w:rsidRPr="00032351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математики и информатики </w:t>
      </w:r>
      <w:r w:rsidRPr="00032351">
        <w:rPr>
          <w:rFonts w:ascii="Times New Roman" w:hAnsi="Times New Roman" w:cs="Times New Roman"/>
          <w:sz w:val="28"/>
          <w:szCs w:val="28"/>
        </w:rPr>
        <w:t>МКОУ СОШ №</w:t>
      </w:r>
      <w:r>
        <w:rPr>
          <w:rFonts w:ascii="Times New Roman" w:hAnsi="Times New Roman" w:cs="Times New Roman"/>
          <w:sz w:val="28"/>
          <w:szCs w:val="28"/>
        </w:rPr>
        <w:t>7 (к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питан команды)</w:t>
      </w:r>
      <w:r w:rsidRPr="00032351">
        <w:rPr>
          <w:rFonts w:ascii="Times New Roman" w:hAnsi="Times New Roman" w:cs="Times New Roman"/>
          <w:sz w:val="28"/>
          <w:szCs w:val="28"/>
        </w:rPr>
        <w:t>;</w:t>
      </w:r>
    </w:p>
    <w:p w:rsidR="005834AE" w:rsidRPr="00032351" w:rsidRDefault="005834AE" w:rsidP="0012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Кожанбердиева А.Н., </w:t>
      </w:r>
      <w:r w:rsidRPr="00032351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информатики и ИКТ</w:t>
      </w:r>
      <w:r w:rsidRPr="00032351">
        <w:rPr>
          <w:rFonts w:ascii="Times New Roman" w:hAnsi="Times New Roman" w:cs="Times New Roman"/>
          <w:sz w:val="28"/>
          <w:szCs w:val="28"/>
        </w:rPr>
        <w:t xml:space="preserve"> МКОУ СОШ №2;</w:t>
      </w:r>
    </w:p>
    <w:p w:rsidR="005834AE" w:rsidRPr="00032351" w:rsidRDefault="005834AE" w:rsidP="0012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Гусакова Л.Н.,  </w:t>
      </w:r>
      <w:r w:rsidRPr="0003235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информатики и ИКТ </w:t>
      </w:r>
      <w:r w:rsidRPr="00032351">
        <w:rPr>
          <w:rFonts w:ascii="Times New Roman" w:hAnsi="Times New Roman" w:cs="Times New Roman"/>
          <w:sz w:val="28"/>
          <w:szCs w:val="28"/>
        </w:rPr>
        <w:t>МОУ СШ 1им.П.И.Николаенко;</w:t>
      </w:r>
    </w:p>
    <w:p w:rsidR="005834AE" w:rsidRDefault="005834AE" w:rsidP="0012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Дрововозова Л.Ю.,  </w:t>
      </w:r>
      <w:r w:rsidRPr="0003235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 и информатики МКОУ СОШ №10;</w:t>
      </w:r>
    </w:p>
    <w:p w:rsidR="005834AE" w:rsidRDefault="005834AE" w:rsidP="0012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Беклемышева М.А., учитель информатики и ИКТ МКОУ СОШ №4 им.П.В.Лобанова;</w:t>
      </w:r>
    </w:p>
    <w:p w:rsidR="005834AE" w:rsidRDefault="005834AE" w:rsidP="0012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Десятова Л.Н., учитель математики и информатики МКОУ СОШ №5,</w:t>
      </w:r>
    </w:p>
    <w:p w:rsidR="005834AE" w:rsidRPr="00032351" w:rsidRDefault="005834AE" w:rsidP="0012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в дистанционной олимпиаде учителей </w:t>
      </w:r>
      <w:r>
        <w:rPr>
          <w:rFonts w:ascii="Times New Roman" w:hAnsi="Times New Roman" w:cs="Times New Roman"/>
          <w:sz w:val="28"/>
          <w:szCs w:val="28"/>
        </w:rPr>
        <w:t>информатики и ИКТ</w:t>
      </w:r>
      <w:r w:rsidRPr="00032351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Pr="00032351">
        <w:rPr>
          <w:rFonts w:ascii="Times New Roman" w:hAnsi="Times New Roman" w:cs="Times New Roman"/>
          <w:sz w:val="28"/>
          <w:szCs w:val="28"/>
        </w:rPr>
        <w:t>о</w:t>
      </w:r>
      <w:r w:rsidRPr="00032351">
        <w:rPr>
          <w:rFonts w:ascii="Times New Roman" w:hAnsi="Times New Roman" w:cs="Times New Roman"/>
          <w:sz w:val="28"/>
          <w:szCs w:val="28"/>
        </w:rPr>
        <w:t>го края.</w:t>
      </w:r>
    </w:p>
    <w:p w:rsidR="005834AE" w:rsidRPr="00032351" w:rsidRDefault="005834AE" w:rsidP="00032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          2. Руководителям общеобразовательных учреждений Степновского м</w:t>
      </w:r>
      <w:r w:rsidRPr="00032351">
        <w:rPr>
          <w:rFonts w:ascii="Times New Roman" w:hAnsi="Times New Roman" w:cs="Times New Roman"/>
          <w:sz w:val="28"/>
          <w:szCs w:val="28"/>
        </w:rPr>
        <w:t>у</w:t>
      </w:r>
      <w:r w:rsidRPr="00032351">
        <w:rPr>
          <w:rFonts w:ascii="Times New Roman" w:hAnsi="Times New Roman" w:cs="Times New Roman"/>
          <w:sz w:val="28"/>
          <w:szCs w:val="28"/>
        </w:rPr>
        <w:t>ниципального района №1, №2, №4, №5</w:t>
      </w:r>
      <w:r>
        <w:rPr>
          <w:rFonts w:ascii="Times New Roman" w:hAnsi="Times New Roman" w:cs="Times New Roman"/>
          <w:sz w:val="28"/>
          <w:szCs w:val="28"/>
        </w:rPr>
        <w:t>, №7, №10</w:t>
      </w:r>
      <w:r w:rsidRPr="00032351">
        <w:rPr>
          <w:rFonts w:ascii="Times New Roman" w:hAnsi="Times New Roman" w:cs="Times New Roman"/>
          <w:sz w:val="28"/>
          <w:szCs w:val="28"/>
        </w:rPr>
        <w:t xml:space="preserve"> обеспечить участие педаг</w:t>
      </w:r>
      <w:r w:rsidRPr="00032351">
        <w:rPr>
          <w:rFonts w:ascii="Times New Roman" w:hAnsi="Times New Roman" w:cs="Times New Roman"/>
          <w:sz w:val="28"/>
          <w:szCs w:val="28"/>
        </w:rPr>
        <w:t>о</w:t>
      </w:r>
      <w:r w:rsidRPr="00032351">
        <w:rPr>
          <w:rFonts w:ascii="Times New Roman" w:hAnsi="Times New Roman" w:cs="Times New Roman"/>
          <w:sz w:val="28"/>
          <w:szCs w:val="28"/>
        </w:rPr>
        <w:t>гов в Олимпиаде.</w:t>
      </w:r>
    </w:p>
    <w:p w:rsidR="005834AE" w:rsidRPr="00032351" w:rsidRDefault="005834AE" w:rsidP="00032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           3. Организационно-методическому отделу МКУ «Административно-хозяйственный центр системы образования» Степновского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Кулиш О.И.</w:t>
      </w:r>
      <w:r w:rsidRPr="00032351">
        <w:rPr>
          <w:rFonts w:ascii="Times New Roman" w:hAnsi="Times New Roman" w:cs="Times New Roman"/>
          <w:sz w:val="28"/>
          <w:szCs w:val="28"/>
        </w:rPr>
        <w:t>) о</w:t>
      </w:r>
      <w:r w:rsidRPr="00032351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условия для участия  учителей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ки и ИКТ</w:t>
      </w:r>
      <w:r w:rsidRPr="0003235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032351">
        <w:rPr>
          <w:rFonts w:ascii="Times New Roman" w:hAnsi="Times New Roman" w:cs="Times New Roman"/>
          <w:sz w:val="28"/>
          <w:szCs w:val="28"/>
        </w:rPr>
        <w:t xml:space="preserve">дистанционной олимпиаде.  </w:t>
      </w:r>
    </w:p>
    <w:p w:rsidR="005834AE" w:rsidRPr="00032351" w:rsidRDefault="005834AE" w:rsidP="000323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032351">
        <w:rPr>
          <w:rFonts w:ascii="Times New Roman" w:hAnsi="Times New Roman" w:cs="Times New Roman"/>
          <w:sz w:val="28"/>
        </w:rPr>
        <w:t xml:space="preserve"> Контроль за выполнением настоящего приказа возложить на </w:t>
      </w:r>
      <w:r>
        <w:rPr>
          <w:rFonts w:ascii="Times New Roman" w:hAnsi="Times New Roman" w:cs="Times New Roman"/>
          <w:sz w:val="28"/>
        </w:rPr>
        <w:t>заме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тителя начальника</w:t>
      </w:r>
      <w:r w:rsidRPr="00032351">
        <w:rPr>
          <w:rFonts w:ascii="Times New Roman" w:hAnsi="Times New Roman" w:cs="Times New Roman"/>
          <w:sz w:val="28"/>
        </w:rPr>
        <w:t xml:space="preserve"> отдела образования администрации Степновского мун</w:t>
      </w:r>
      <w:r w:rsidRPr="00032351">
        <w:rPr>
          <w:rFonts w:ascii="Times New Roman" w:hAnsi="Times New Roman" w:cs="Times New Roman"/>
          <w:sz w:val="28"/>
        </w:rPr>
        <w:t>и</w:t>
      </w:r>
      <w:r w:rsidRPr="00032351">
        <w:rPr>
          <w:rFonts w:ascii="Times New Roman" w:hAnsi="Times New Roman" w:cs="Times New Roman"/>
          <w:sz w:val="28"/>
        </w:rPr>
        <w:t xml:space="preserve">ципального района </w:t>
      </w:r>
      <w:r>
        <w:rPr>
          <w:rFonts w:ascii="Times New Roman" w:hAnsi="Times New Roman" w:cs="Times New Roman"/>
          <w:sz w:val="28"/>
        </w:rPr>
        <w:t>Ставропольского края Чиж Л.В.</w:t>
      </w:r>
    </w:p>
    <w:p w:rsidR="005834AE" w:rsidRPr="001605AD" w:rsidRDefault="005834AE" w:rsidP="0003235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           5. Настоящий приказ вступает в силу со дня его подписания.</w:t>
      </w:r>
    </w:p>
    <w:p w:rsidR="005834AE" w:rsidRPr="00032351" w:rsidRDefault="005834AE" w:rsidP="00EB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AE" w:rsidRPr="00032351" w:rsidRDefault="005834AE" w:rsidP="00ED317C">
      <w:pPr>
        <w:pStyle w:val="NoSpacing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Начальник  отдела образования </w:t>
      </w:r>
    </w:p>
    <w:p w:rsidR="005834AE" w:rsidRPr="00032351" w:rsidRDefault="005834AE" w:rsidP="007D74EE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>администрации</w:t>
      </w:r>
      <w:r w:rsidRPr="00032351">
        <w:rPr>
          <w:rFonts w:ascii="Times New Roman" w:hAnsi="Times New Roman" w:cs="Times New Roman"/>
        </w:rPr>
        <w:t xml:space="preserve"> </w:t>
      </w:r>
      <w:r w:rsidRPr="00032351">
        <w:rPr>
          <w:rFonts w:ascii="Times New Roman" w:hAnsi="Times New Roman" w:cs="Times New Roman"/>
          <w:sz w:val="28"/>
          <w:szCs w:val="28"/>
        </w:rPr>
        <w:t xml:space="preserve"> Степновского   </w:t>
      </w:r>
    </w:p>
    <w:p w:rsidR="005834AE" w:rsidRPr="00032351" w:rsidRDefault="005834AE" w:rsidP="007D74EE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</w:p>
    <w:p w:rsidR="005834AE" w:rsidRPr="00032351" w:rsidRDefault="005834AE" w:rsidP="007D74EE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235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И.С.Фарсиян</w:t>
      </w:r>
    </w:p>
    <w:p w:rsidR="005834AE" w:rsidRPr="00032351" w:rsidRDefault="005834AE" w:rsidP="007D74EE">
      <w:pPr>
        <w:rPr>
          <w:rFonts w:ascii="Times New Roman" w:hAnsi="Times New Roman" w:cs="Times New Roman"/>
          <w:sz w:val="28"/>
          <w:szCs w:val="28"/>
        </w:rPr>
      </w:pPr>
    </w:p>
    <w:p w:rsidR="005834AE" w:rsidRPr="00ED317C" w:rsidRDefault="005834AE" w:rsidP="00297D6D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34AE" w:rsidRPr="00ED317C" w:rsidRDefault="005834AE" w:rsidP="00297D6D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34AE" w:rsidRDefault="005834AE" w:rsidP="00297D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834AE" w:rsidRDefault="005834AE" w:rsidP="00297D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5834AE" w:rsidSect="000323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688"/>
    <w:multiLevelType w:val="hybridMultilevel"/>
    <w:tmpl w:val="BAA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44E37"/>
    <w:multiLevelType w:val="hybridMultilevel"/>
    <w:tmpl w:val="C276E22E"/>
    <w:lvl w:ilvl="0" w:tplc="97564C9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FF"/>
    <w:rsid w:val="00012A21"/>
    <w:rsid w:val="000246DC"/>
    <w:rsid w:val="00032351"/>
    <w:rsid w:val="00036667"/>
    <w:rsid w:val="00095322"/>
    <w:rsid w:val="000C2A5B"/>
    <w:rsid w:val="00126F5E"/>
    <w:rsid w:val="001421B4"/>
    <w:rsid w:val="00153E25"/>
    <w:rsid w:val="001605AD"/>
    <w:rsid w:val="001A7AAD"/>
    <w:rsid w:val="001E4BDE"/>
    <w:rsid w:val="00233013"/>
    <w:rsid w:val="002570D4"/>
    <w:rsid w:val="00291AFA"/>
    <w:rsid w:val="002922DC"/>
    <w:rsid w:val="00297D6D"/>
    <w:rsid w:val="002D5B6A"/>
    <w:rsid w:val="002F6DFF"/>
    <w:rsid w:val="00326586"/>
    <w:rsid w:val="003375A4"/>
    <w:rsid w:val="00346F54"/>
    <w:rsid w:val="003922EB"/>
    <w:rsid w:val="003A649B"/>
    <w:rsid w:val="003A6502"/>
    <w:rsid w:val="003E4EA3"/>
    <w:rsid w:val="003E6FCC"/>
    <w:rsid w:val="004264C3"/>
    <w:rsid w:val="004A31DE"/>
    <w:rsid w:val="004C7E1C"/>
    <w:rsid w:val="004E6E01"/>
    <w:rsid w:val="005573D8"/>
    <w:rsid w:val="005834AE"/>
    <w:rsid w:val="0059273E"/>
    <w:rsid w:val="005D0BA2"/>
    <w:rsid w:val="005F1F24"/>
    <w:rsid w:val="006009B3"/>
    <w:rsid w:val="00615109"/>
    <w:rsid w:val="006436CE"/>
    <w:rsid w:val="006A1FFF"/>
    <w:rsid w:val="007242C9"/>
    <w:rsid w:val="007333C4"/>
    <w:rsid w:val="00753B77"/>
    <w:rsid w:val="00757203"/>
    <w:rsid w:val="00780D45"/>
    <w:rsid w:val="007D1029"/>
    <w:rsid w:val="007D74EE"/>
    <w:rsid w:val="007E36E9"/>
    <w:rsid w:val="00825BCA"/>
    <w:rsid w:val="008A2BAB"/>
    <w:rsid w:val="008A5CB0"/>
    <w:rsid w:val="008D3F3D"/>
    <w:rsid w:val="008E6E12"/>
    <w:rsid w:val="008E771B"/>
    <w:rsid w:val="0090278B"/>
    <w:rsid w:val="00922B60"/>
    <w:rsid w:val="00925D34"/>
    <w:rsid w:val="0093578A"/>
    <w:rsid w:val="00937680"/>
    <w:rsid w:val="00944687"/>
    <w:rsid w:val="00956370"/>
    <w:rsid w:val="009812C6"/>
    <w:rsid w:val="009B06D7"/>
    <w:rsid w:val="009B6A0D"/>
    <w:rsid w:val="009E7E35"/>
    <w:rsid w:val="00A05EF0"/>
    <w:rsid w:val="00A706BF"/>
    <w:rsid w:val="00A812F0"/>
    <w:rsid w:val="00AC1A86"/>
    <w:rsid w:val="00AF0AEC"/>
    <w:rsid w:val="00AF1D1D"/>
    <w:rsid w:val="00B06927"/>
    <w:rsid w:val="00B1500A"/>
    <w:rsid w:val="00B703B2"/>
    <w:rsid w:val="00B74D94"/>
    <w:rsid w:val="00B757AD"/>
    <w:rsid w:val="00B77CB2"/>
    <w:rsid w:val="00BD3084"/>
    <w:rsid w:val="00BD7CF9"/>
    <w:rsid w:val="00C426B9"/>
    <w:rsid w:val="00C6685C"/>
    <w:rsid w:val="00C92D36"/>
    <w:rsid w:val="00C95F68"/>
    <w:rsid w:val="00CF4F52"/>
    <w:rsid w:val="00D07CCA"/>
    <w:rsid w:val="00D167C9"/>
    <w:rsid w:val="00D20F72"/>
    <w:rsid w:val="00D37716"/>
    <w:rsid w:val="00E979AD"/>
    <w:rsid w:val="00EB0B8C"/>
    <w:rsid w:val="00EB6717"/>
    <w:rsid w:val="00EC36C8"/>
    <w:rsid w:val="00ED197F"/>
    <w:rsid w:val="00ED317C"/>
    <w:rsid w:val="00EE64AE"/>
    <w:rsid w:val="00F0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1F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A1FF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2F0"/>
    <w:rPr>
      <w:rFonts w:cs="Calibri"/>
    </w:rPr>
  </w:style>
  <w:style w:type="paragraph" w:styleId="ListParagraph">
    <w:name w:val="List Paragraph"/>
    <w:basedOn w:val="Normal"/>
    <w:uiPriority w:val="99"/>
    <w:qFormat/>
    <w:rsid w:val="00615109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ED31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0F72"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2</Pages>
  <Words>442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ПК</cp:lastModifiedBy>
  <cp:revision>34</cp:revision>
  <cp:lastPrinted>2020-03-18T11:06:00Z</cp:lastPrinted>
  <dcterms:created xsi:type="dcterms:W3CDTF">2014-03-13T11:35:00Z</dcterms:created>
  <dcterms:modified xsi:type="dcterms:W3CDTF">2020-03-18T11:07:00Z</dcterms:modified>
</cp:coreProperties>
</file>